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211C" w:rsidRPr="0025211C" w14:paraId="2AAAF0D7" w14:textId="77777777" w:rsidTr="0025211C">
        <w:tc>
          <w:tcPr>
            <w:tcW w:w="9243" w:type="dxa"/>
          </w:tcPr>
          <w:p w14:paraId="3FE036F7" w14:textId="77777777" w:rsidR="0025211C" w:rsidRPr="00EE7B70" w:rsidRDefault="0025211C" w:rsidP="00B8298E">
            <w:p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Applicant Instructions: </w:t>
            </w:r>
          </w:p>
          <w:p w14:paraId="17A9792D" w14:textId="77777777" w:rsidR="0025211C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Maximum 20 items per Certificate 1 page only</w:t>
            </w:r>
            <w:r w:rsidR="00DF7043">
              <w:rPr>
                <w:i/>
                <w:sz w:val="18"/>
                <w:szCs w:val="18"/>
              </w:rPr>
              <w:t xml:space="preserve"> [delete rows not required in Product table]</w:t>
            </w:r>
          </w:p>
          <w:p w14:paraId="5B9A7CDA" w14:textId="77777777" w:rsidR="00EE7B70" w:rsidRPr="00EE7B70" w:rsidRDefault="00EE7B70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50B4984D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3B43AB66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2E133156" w14:textId="77777777" w:rsidR="009B3589" w:rsidRPr="00EE7B70" w:rsidRDefault="0025211C" w:rsidP="009B3589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 xml:space="preserve">Email as word document to: </w:t>
            </w:r>
            <w:hyperlink r:id="rId7" w:history="1">
              <w:r w:rsidRPr="00EE7B70">
                <w:rPr>
                  <w:rStyle w:val="Hyperlink"/>
                  <w:b/>
                  <w:i/>
                  <w:sz w:val="18"/>
                  <w:szCs w:val="18"/>
                </w:rPr>
                <w:t>documents@chamber.co.nz</w:t>
              </w:r>
            </w:hyperlink>
            <w:r w:rsidRPr="00EE7B70">
              <w:rPr>
                <w:b/>
                <w:i/>
                <w:sz w:val="18"/>
                <w:szCs w:val="18"/>
              </w:rPr>
              <w:t xml:space="preserve"> </w:t>
            </w:r>
          </w:p>
          <w:p w14:paraId="31587C72" w14:textId="77777777" w:rsidR="0025211C" w:rsidRPr="009B3589" w:rsidRDefault="009B3589" w:rsidP="00F71698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>1</w:t>
            </w:r>
            <w:r w:rsidRPr="00EE7B70">
              <w:rPr>
                <w:b/>
                <w:i/>
                <w:sz w:val="18"/>
                <w:szCs w:val="18"/>
                <w:vertAlign w:val="superscript"/>
              </w:rPr>
              <w:t>st</w:t>
            </w:r>
            <w:r w:rsidRPr="00EE7B70">
              <w:rPr>
                <w:b/>
                <w:i/>
                <w:sz w:val="18"/>
                <w:szCs w:val="18"/>
              </w:rPr>
              <w:t xml:space="preserve"> Time Applications.</w:t>
            </w:r>
            <w:r w:rsidRPr="00EE7B70">
              <w:rPr>
                <w:i/>
                <w:sz w:val="18"/>
                <w:szCs w:val="18"/>
              </w:rPr>
              <w:t xml:space="preserve">  Please ensure application declarations provided (contact Chamber for templates)  </w:t>
            </w:r>
          </w:p>
        </w:tc>
      </w:tr>
    </w:tbl>
    <w:p w14:paraId="7AE63042" w14:textId="77777777" w:rsidR="0025211C" w:rsidRPr="007D0EF4" w:rsidRDefault="007D0EF4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7D0EF4">
        <w:rPr>
          <w:rFonts w:ascii="Arial" w:hAnsi="Arial" w:cs="Arial"/>
          <w:sz w:val="22"/>
          <w:szCs w:val="22"/>
        </w:rPr>
        <w:t xml:space="preserve">CERTIFICATE NUMBER: </w:t>
      </w:r>
    </w:p>
    <w:p w14:paraId="6BD6511B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17F25FD6" w14:textId="77777777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DC27DA">
        <w:rPr>
          <w:rFonts w:ascii="Arial" w:hAnsi="Arial" w:cs="Arial"/>
          <w:b w:val="0"/>
          <w:bCs/>
          <w:noProof/>
          <w:sz w:val="20"/>
        </w:rPr>
        <w:t>28 March 2023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4853654A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348AFBDB6AF5402D92A00E6EEF88633F"/>
        </w:placeholder>
        <w:group/>
      </w:sdtPr>
      <w:sdtEndPr/>
      <w:sdtContent>
        <w:p w14:paraId="4261ABD6" w14:textId="77777777" w:rsidR="00E132EA" w:rsidRDefault="00BD07BF" w:rsidP="008047BF">
          <w:pPr>
            <w:pStyle w:val="Heading1"/>
            <w:jc w:val="left"/>
            <w:rPr>
              <w:rFonts w:ascii="Frutiger 55 Roman" w:hAnsi="Frutiger 55 Roman"/>
              <w:sz w:val="44"/>
            </w:rPr>
          </w:pPr>
          <w:r>
            <w:rPr>
              <w:rFonts w:ascii="Arial" w:hAnsi="Arial" w:cs="Arial"/>
              <w:sz w:val="40"/>
              <w:szCs w:val="40"/>
            </w:rPr>
            <w:t>CERTIFICATE OF MANUFACTURE</w:t>
          </w:r>
        </w:p>
      </w:sdtContent>
    </w:sdt>
    <w:p w14:paraId="380A166C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760AF35D" w14:textId="77777777" w:rsidR="00E132EA" w:rsidRPr="007345FB" w:rsidRDefault="00DC27DA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348AFBDB6AF5402D92A00E6EEF88633F"/>
          </w:placeholder>
          <w:group/>
        </w:sdtPr>
        <w:sdtEndPr/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1D273797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 xml:space="preserve">(Company </w:t>
      </w:r>
      <w:r w:rsidR="0007606B">
        <w:rPr>
          <w:rFonts w:cs="Arial"/>
          <w:i/>
          <w:sz w:val="20"/>
        </w:rPr>
        <w:t xml:space="preserve">Physical </w:t>
      </w:r>
      <w:r w:rsidRPr="008047BF">
        <w:rPr>
          <w:rFonts w:cs="Arial"/>
          <w:i/>
          <w:sz w:val="20"/>
        </w:rPr>
        <w:t>Address)</w:t>
      </w:r>
    </w:p>
    <w:p w14:paraId="048C58A0" w14:textId="77777777" w:rsidR="00E132EA" w:rsidRDefault="00E132EA">
      <w:pPr>
        <w:rPr>
          <w:rFonts w:ascii="Frutiger 45 Light" w:hAnsi="Frutiger 45 Light"/>
        </w:rPr>
      </w:pPr>
    </w:p>
    <w:p w14:paraId="1730B184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4216E20E" w14:textId="77777777" w:rsidR="001C1678" w:rsidRDefault="00DC27DA" w:rsidP="001C1678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392736637"/>
          <w:lock w:val="contentLocked"/>
          <w:placeholder>
            <w:docPart w:val="6677CF8CF35441139C190A8D8036C7D7"/>
          </w:placeholder>
          <w:group/>
        </w:sdtPr>
        <w:sdtEndPr/>
        <w:sdtContent>
          <w:r w:rsidR="001C1678" w:rsidRPr="0014765C">
            <w:rPr>
              <w:rFonts w:cs="Arial"/>
              <w:sz w:val="20"/>
            </w:rPr>
            <w:t xml:space="preserve">The undersigned, duly authorised by the New Zealand Chambers of Commerce, certifies to </w:t>
          </w:r>
          <w:r w:rsidR="00F1023C">
            <w:rPr>
              <w:rFonts w:cs="Arial"/>
              <w:sz w:val="20"/>
            </w:rPr>
            <w:t xml:space="preserve">the </w:t>
          </w:r>
          <w:r w:rsidR="001C1678" w:rsidRPr="0014765C">
            <w:rPr>
              <w:rFonts w:cs="Arial"/>
              <w:sz w:val="20"/>
            </w:rPr>
            <w:t>best of their knowledge and belief, on the basis of information supplied to the Chamber, that the products listed below are manufactured by</w:t>
          </w:r>
        </w:sdtContent>
      </w:sdt>
      <w:r w:rsidR="001C1678" w:rsidRPr="00C36866">
        <w:rPr>
          <w:rFonts w:cs="Arial"/>
          <w:sz w:val="18"/>
          <w:szCs w:val="18"/>
        </w:rPr>
        <w:t xml:space="preserve"> </w:t>
      </w:r>
      <w:r w:rsidR="001C1678" w:rsidRPr="007345FB">
        <w:rPr>
          <w:rFonts w:cs="Arial"/>
          <w:i/>
          <w:sz w:val="20"/>
        </w:rPr>
        <w:t xml:space="preserve">(Manufacturer’s Name), of (Manufacturer’s </w:t>
      </w:r>
      <w:r w:rsidR="0007606B">
        <w:rPr>
          <w:rFonts w:cs="Arial"/>
          <w:i/>
          <w:sz w:val="20"/>
        </w:rPr>
        <w:t xml:space="preserve">Physical </w:t>
      </w:r>
      <w:r w:rsidR="001C1678" w:rsidRPr="007345FB">
        <w:rPr>
          <w:rFonts w:cs="Arial"/>
          <w:i/>
          <w:sz w:val="20"/>
        </w:rPr>
        <w:t>Address)</w:t>
      </w:r>
      <w:r w:rsidR="001C1678">
        <w:rPr>
          <w:rFonts w:cs="Arial"/>
          <w:i/>
          <w:sz w:val="20"/>
        </w:rPr>
        <w:t xml:space="preserve">.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EC76D3DCAFB74FF3A5A563CCF4A7956F"/>
          </w:placeholder>
          <w:group/>
        </w:sdtPr>
        <w:sdtEndPr/>
        <w:sdtContent>
          <w:r w:rsidR="001C1678" w:rsidRPr="007345FB">
            <w:rPr>
              <w:rFonts w:cs="Arial"/>
              <w:sz w:val="20"/>
            </w:rPr>
            <w:t>All products listed below are</w:t>
          </w:r>
          <w:r w:rsidR="001C1678">
            <w:rPr>
              <w:rFonts w:cs="Arial"/>
              <w:sz w:val="20"/>
            </w:rPr>
            <w:t xml:space="preserve"> </w:t>
          </w:r>
          <w:r w:rsidR="001C1678" w:rsidRPr="007345FB">
            <w:rPr>
              <w:rFonts w:cs="Arial"/>
              <w:sz w:val="20"/>
            </w:rPr>
            <w:t xml:space="preserve">manufactured in </w:t>
          </w:r>
          <w:r w:rsidR="001C1678" w:rsidRPr="008047BF">
            <w:rPr>
              <w:rFonts w:cs="Arial"/>
              <w:sz w:val="20"/>
            </w:rPr>
            <w:t>New Zealand</w:t>
          </w:r>
          <w:r w:rsidR="001C1678">
            <w:rPr>
              <w:rFonts w:cs="Arial"/>
              <w:i/>
              <w:sz w:val="20"/>
            </w:rPr>
            <w:t xml:space="preserve">. </w:t>
          </w:r>
        </w:sdtContent>
      </w:sdt>
      <w:r w:rsidR="001C1678">
        <w:rPr>
          <w:rFonts w:cs="Arial"/>
          <w:sz w:val="18"/>
          <w:szCs w:val="18"/>
        </w:rPr>
        <w:t xml:space="preserve"> </w:t>
      </w:r>
    </w:p>
    <w:p w14:paraId="02EB0968" w14:textId="77777777" w:rsidR="008E1C76" w:rsidRDefault="008E1C76">
      <w:pPr>
        <w:tabs>
          <w:tab w:val="left" w:pos="3261"/>
        </w:tabs>
        <w:rPr>
          <w:rFonts w:cs="Arial"/>
          <w:sz w:val="18"/>
          <w:szCs w:val="18"/>
        </w:rPr>
      </w:pPr>
    </w:p>
    <w:p w14:paraId="0DD497DA" w14:textId="77777777" w:rsidR="008E1C76" w:rsidRDefault="008E1C76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232"/>
        <w:gridCol w:w="4366"/>
      </w:tblGrid>
      <w:tr w:rsidR="00894C60" w:rsidRPr="007345FB" w14:paraId="1835AC40" w14:textId="77777777" w:rsidTr="00894C60">
        <w:trPr>
          <w:jc w:val="center"/>
        </w:trPr>
        <w:tc>
          <w:tcPr>
            <w:tcW w:w="851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06378BF12412490593ED0D9B7161EDFD"/>
              </w:placeholder>
              <w:group/>
            </w:sdtPr>
            <w:sdtEndPr/>
            <w:sdtContent>
              <w:p w14:paraId="2FD23B19" w14:textId="77777777" w:rsidR="00894C60" w:rsidRPr="007345FB" w:rsidRDefault="00894C60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3232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06378BF12412490593ED0D9B7161EDFD"/>
              </w:placeholder>
              <w:group/>
            </w:sdtPr>
            <w:sdtEndPr/>
            <w:sdtContent>
              <w:p w14:paraId="2F3201B4" w14:textId="77777777" w:rsidR="00894C60" w:rsidRPr="007345FB" w:rsidRDefault="00894C60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4366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06378BF12412490593ED0D9B7161EDFD"/>
              </w:placeholder>
              <w:group/>
            </w:sdtPr>
            <w:sdtEndPr/>
            <w:sdtContent>
              <w:p w14:paraId="2C782524" w14:textId="77777777" w:rsidR="00894C60" w:rsidRPr="007345FB" w:rsidRDefault="00894C60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</w:tr>
      <w:tr w:rsidR="00894C60" w:rsidRPr="007345FB" w14:paraId="34074179" w14:textId="77777777" w:rsidTr="00894C60">
        <w:trPr>
          <w:jc w:val="center"/>
        </w:trPr>
        <w:tc>
          <w:tcPr>
            <w:tcW w:w="851" w:type="dxa"/>
          </w:tcPr>
          <w:p w14:paraId="5E1DC261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3232" w:type="dxa"/>
          </w:tcPr>
          <w:p w14:paraId="36B6E6BE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21BEE942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6827B31F" w14:textId="77777777" w:rsidTr="00894C60">
        <w:trPr>
          <w:jc w:val="center"/>
        </w:trPr>
        <w:tc>
          <w:tcPr>
            <w:tcW w:w="851" w:type="dxa"/>
          </w:tcPr>
          <w:p w14:paraId="15679727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3232" w:type="dxa"/>
          </w:tcPr>
          <w:p w14:paraId="421E5EA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22210774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323DCDD5" w14:textId="77777777" w:rsidTr="00894C60">
        <w:trPr>
          <w:jc w:val="center"/>
        </w:trPr>
        <w:tc>
          <w:tcPr>
            <w:tcW w:w="851" w:type="dxa"/>
          </w:tcPr>
          <w:p w14:paraId="560F9F2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3232" w:type="dxa"/>
          </w:tcPr>
          <w:p w14:paraId="305879EC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4D4A30C5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590BCFDB" w14:textId="77777777" w:rsidTr="00894C60">
        <w:trPr>
          <w:jc w:val="center"/>
        </w:trPr>
        <w:tc>
          <w:tcPr>
            <w:tcW w:w="851" w:type="dxa"/>
          </w:tcPr>
          <w:p w14:paraId="080E3D2C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3232" w:type="dxa"/>
          </w:tcPr>
          <w:p w14:paraId="254D7DD4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28E0F46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61731B13" w14:textId="77777777" w:rsidTr="00894C60">
        <w:trPr>
          <w:jc w:val="center"/>
        </w:trPr>
        <w:tc>
          <w:tcPr>
            <w:tcW w:w="851" w:type="dxa"/>
          </w:tcPr>
          <w:p w14:paraId="3531DB4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3232" w:type="dxa"/>
          </w:tcPr>
          <w:p w14:paraId="54B50628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3FBA198D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53168700" w14:textId="77777777" w:rsidTr="00894C60">
        <w:trPr>
          <w:jc w:val="center"/>
        </w:trPr>
        <w:tc>
          <w:tcPr>
            <w:tcW w:w="851" w:type="dxa"/>
          </w:tcPr>
          <w:p w14:paraId="17E2947A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3232" w:type="dxa"/>
          </w:tcPr>
          <w:p w14:paraId="6A66C75D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03FB19B9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4FDD52D8" w14:textId="77777777" w:rsidTr="00894C60">
        <w:trPr>
          <w:jc w:val="center"/>
        </w:trPr>
        <w:tc>
          <w:tcPr>
            <w:tcW w:w="851" w:type="dxa"/>
          </w:tcPr>
          <w:p w14:paraId="2245FF11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3232" w:type="dxa"/>
          </w:tcPr>
          <w:p w14:paraId="7256F083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0C55BA6B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3BDC6E72" w14:textId="77777777" w:rsidTr="00894C60">
        <w:trPr>
          <w:jc w:val="center"/>
        </w:trPr>
        <w:tc>
          <w:tcPr>
            <w:tcW w:w="851" w:type="dxa"/>
          </w:tcPr>
          <w:p w14:paraId="78BFF63E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3232" w:type="dxa"/>
          </w:tcPr>
          <w:p w14:paraId="77569731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4FF31794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6B12188A" w14:textId="77777777" w:rsidTr="00894C60">
        <w:trPr>
          <w:jc w:val="center"/>
        </w:trPr>
        <w:tc>
          <w:tcPr>
            <w:tcW w:w="851" w:type="dxa"/>
          </w:tcPr>
          <w:p w14:paraId="1285D18D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3232" w:type="dxa"/>
          </w:tcPr>
          <w:p w14:paraId="32C4C24D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415EC0AA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1D1063F7" w14:textId="77777777" w:rsidTr="00894C60">
        <w:trPr>
          <w:jc w:val="center"/>
        </w:trPr>
        <w:tc>
          <w:tcPr>
            <w:tcW w:w="851" w:type="dxa"/>
          </w:tcPr>
          <w:p w14:paraId="30445DB8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3232" w:type="dxa"/>
          </w:tcPr>
          <w:p w14:paraId="49CC31C9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399ED2F9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24166E4E" w14:textId="77777777" w:rsidTr="00894C60">
        <w:trPr>
          <w:jc w:val="center"/>
        </w:trPr>
        <w:tc>
          <w:tcPr>
            <w:tcW w:w="851" w:type="dxa"/>
          </w:tcPr>
          <w:p w14:paraId="18D7B57A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11</w:t>
            </w:r>
          </w:p>
        </w:tc>
        <w:tc>
          <w:tcPr>
            <w:tcW w:w="3232" w:type="dxa"/>
          </w:tcPr>
          <w:p w14:paraId="2659CC62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5E0294E1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7AD4584B" w14:textId="77777777" w:rsidTr="00894C60">
        <w:trPr>
          <w:jc w:val="center"/>
        </w:trPr>
        <w:tc>
          <w:tcPr>
            <w:tcW w:w="851" w:type="dxa"/>
          </w:tcPr>
          <w:p w14:paraId="0B9275C3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12</w:t>
            </w:r>
          </w:p>
        </w:tc>
        <w:tc>
          <w:tcPr>
            <w:tcW w:w="3232" w:type="dxa"/>
          </w:tcPr>
          <w:p w14:paraId="0CBC820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36D3EA68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0C7FAFCA" w14:textId="77777777" w:rsidTr="00894C60">
        <w:trPr>
          <w:jc w:val="center"/>
        </w:trPr>
        <w:tc>
          <w:tcPr>
            <w:tcW w:w="851" w:type="dxa"/>
          </w:tcPr>
          <w:p w14:paraId="3F4C1E25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13</w:t>
            </w:r>
          </w:p>
        </w:tc>
        <w:tc>
          <w:tcPr>
            <w:tcW w:w="3232" w:type="dxa"/>
          </w:tcPr>
          <w:p w14:paraId="662D56AB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7462C72B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077049F6" w14:textId="77777777" w:rsidTr="00894C60">
        <w:trPr>
          <w:jc w:val="center"/>
        </w:trPr>
        <w:tc>
          <w:tcPr>
            <w:tcW w:w="851" w:type="dxa"/>
          </w:tcPr>
          <w:p w14:paraId="198792E8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14</w:t>
            </w:r>
          </w:p>
        </w:tc>
        <w:tc>
          <w:tcPr>
            <w:tcW w:w="3232" w:type="dxa"/>
          </w:tcPr>
          <w:p w14:paraId="011B7C71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1681AA55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3A3C9049" w14:textId="77777777" w:rsidTr="00894C60">
        <w:trPr>
          <w:jc w:val="center"/>
        </w:trPr>
        <w:tc>
          <w:tcPr>
            <w:tcW w:w="851" w:type="dxa"/>
          </w:tcPr>
          <w:p w14:paraId="79D2217E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15</w:t>
            </w:r>
          </w:p>
        </w:tc>
        <w:tc>
          <w:tcPr>
            <w:tcW w:w="3232" w:type="dxa"/>
          </w:tcPr>
          <w:p w14:paraId="0D5BCD09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15D57D82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2D224B1F" w14:textId="77777777" w:rsidTr="00894C60">
        <w:trPr>
          <w:jc w:val="center"/>
        </w:trPr>
        <w:tc>
          <w:tcPr>
            <w:tcW w:w="851" w:type="dxa"/>
          </w:tcPr>
          <w:p w14:paraId="407812DE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16</w:t>
            </w:r>
          </w:p>
        </w:tc>
        <w:tc>
          <w:tcPr>
            <w:tcW w:w="3232" w:type="dxa"/>
          </w:tcPr>
          <w:p w14:paraId="59789A06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02B9CE0C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0A3E2B14" w14:textId="77777777" w:rsidTr="00894C60">
        <w:trPr>
          <w:jc w:val="center"/>
        </w:trPr>
        <w:tc>
          <w:tcPr>
            <w:tcW w:w="851" w:type="dxa"/>
          </w:tcPr>
          <w:p w14:paraId="17A8B6EA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17</w:t>
            </w:r>
          </w:p>
        </w:tc>
        <w:tc>
          <w:tcPr>
            <w:tcW w:w="3232" w:type="dxa"/>
          </w:tcPr>
          <w:p w14:paraId="3E7DE089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7E1BC414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0BBFB28C" w14:textId="77777777" w:rsidTr="00894C60">
        <w:trPr>
          <w:jc w:val="center"/>
        </w:trPr>
        <w:tc>
          <w:tcPr>
            <w:tcW w:w="851" w:type="dxa"/>
          </w:tcPr>
          <w:p w14:paraId="0E0762D4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18</w:t>
            </w:r>
          </w:p>
        </w:tc>
        <w:tc>
          <w:tcPr>
            <w:tcW w:w="3232" w:type="dxa"/>
          </w:tcPr>
          <w:p w14:paraId="4C671A35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2A655020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69B98676" w14:textId="77777777" w:rsidTr="00894C60">
        <w:trPr>
          <w:jc w:val="center"/>
        </w:trPr>
        <w:tc>
          <w:tcPr>
            <w:tcW w:w="851" w:type="dxa"/>
          </w:tcPr>
          <w:p w14:paraId="54314CF2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19</w:t>
            </w:r>
          </w:p>
        </w:tc>
        <w:tc>
          <w:tcPr>
            <w:tcW w:w="3232" w:type="dxa"/>
          </w:tcPr>
          <w:p w14:paraId="0261C093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7B258703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94C60" w:rsidRPr="007345FB" w14:paraId="53C0C8AD" w14:textId="77777777" w:rsidTr="00894C60">
        <w:trPr>
          <w:jc w:val="center"/>
        </w:trPr>
        <w:tc>
          <w:tcPr>
            <w:tcW w:w="851" w:type="dxa"/>
          </w:tcPr>
          <w:p w14:paraId="0D683DE7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20</w:t>
            </w:r>
          </w:p>
        </w:tc>
        <w:tc>
          <w:tcPr>
            <w:tcW w:w="3232" w:type="dxa"/>
          </w:tcPr>
          <w:p w14:paraId="731B8302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366" w:type="dxa"/>
          </w:tcPr>
          <w:p w14:paraId="017DD77F" w14:textId="77777777" w:rsidR="00894C60" w:rsidRPr="007345FB" w:rsidRDefault="00894C60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25DF6EC4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sdt>
      <w:sdtPr>
        <w:rPr>
          <w:rFonts w:cs="Arial"/>
          <w:sz w:val="20"/>
        </w:rPr>
        <w:id w:val="1420984974"/>
        <w:lock w:val="contentLocked"/>
        <w:placeholder>
          <w:docPart w:val="0ECAF53A42AE443E82C8AAFA7D9044C6"/>
        </w:placeholder>
        <w:group/>
      </w:sdtPr>
      <w:sdtEndPr/>
      <w:sdtContent>
        <w:p w14:paraId="07A912F3" w14:textId="77777777" w:rsidR="00825771" w:rsidRDefault="00825771">
          <w:pPr>
            <w:tabs>
              <w:tab w:val="right" w:pos="5670"/>
            </w:tabs>
            <w:jc w:val="both"/>
            <w:divId w:val="1553150399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This Certificate of Manufacture is valid for </w:t>
          </w:r>
          <w:r w:rsidR="00894C60">
            <w:rPr>
              <w:rFonts w:cs="Arial"/>
              <w:sz w:val="20"/>
            </w:rPr>
            <w:t>6 months</w:t>
          </w:r>
          <w:r>
            <w:rPr>
              <w:rFonts w:cs="Arial"/>
              <w:sz w:val="20"/>
            </w:rPr>
            <w:t xml:space="preserve"> from date of issuance. </w:t>
          </w:r>
        </w:p>
      </w:sdtContent>
    </w:sdt>
    <w:p w14:paraId="7C489B29" w14:textId="77777777" w:rsidR="00825771" w:rsidRDefault="00825771">
      <w:pPr>
        <w:tabs>
          <w:tab w:val="right" w:pos="5670"/>
        </w:tabs>
        <w:jc w:val="both"/>
        <w:divId w:val="1553150399"/>
        <w:rPr>
          <w:rFonts w:ascii="Frutiger 45 Light" w:hAnsi="Frutiger 45 Light"/>
          <w:bCs/>
          <w:sz w:val="26"/>
        </w:rPr>
      </w:pPr>
    </w:p>
    <w:p w14:paraId="08757E84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1E8342EE" w14:textId="77777777" w:rsidR="00E132EA" w:rsidRPr="007345FB" w:rsidRDefault="00E132EA">
      <w:pPr>
        <w:tabs>
          <w:tab w:val="left" w:pos="3261"/>
        </w:tabs>
        <w:rPr>
          <w:rFonts w:cs="Arial"/>
        </w:rPr>
      </w:pPr>
    </w:p>
    <w:p w14:paraId="2CAB680C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46C3680E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517BB6CE" w14:textId="77777777" w:rsidR="00A011B4" w:rsidRPr="007345FB" w:rsidRDefault="00A011B4">
      <w:pPr>
        <w:tabs>
          <w:tab w:val="right" w:pos="5670"/>
        </w:tabs>
        <w:jc w:val="both"/>
        <w:rPr>
          <w:rFonts w:cs="Arial"/>
          <w:sz w:val="26"/>
        </w:rPr>
      </w:pPr>
    </w:p>
    <w:sdt>
      <w:sdtPr>
        <w:rPr>
          <w:rFonts w:ascii="Frutiger 45 Light" w:hAnsi="Frutiger 45 Light"/>
          <w:sz w:val="26"/>
        </w:rPr>
        <w:id w:val="1634126852"/>
        <w:lock w:val="contentLocked"/>
        <w:placeholder>
          <w:docPart w:val="348AFBDB6AF5402D92A00E6EEF88633F"/>
        </w:placeholder>
        <w:group/>
      </w:sdtPr>
      <w:sdtEndPr>
        <w:rPr>
          <w:bCs/>
        </w:rPr>
      </w:sdtEndPr>
      <w:sdtContent>
        <w:p w14:paraId="1220CEE3" w14:textId="77777777" w:rsidR="00E132EA" w:rsidRPr="007345FB" w:rsidRDefault="005B1770">
          <w:pPr>
            <w:tabs>
              <w:tab w:val="right" w:pos="5670"/>
            </w:tabs>
            <w:jc w:val="both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Authorised Signatory, I</w:t>
          </w:r>
          <w:r w:rsidR="00E92757" w:rsidRPr="007345FB">
            <w:rPr>
              <w:rFonts w:cs="Arial"/>
              <w:sz w:val="20"/>
            </w:rPr>
            <w:t>nternational Department</w:t>
          </w:r>
        </w:p>
        <w:p w14:paraId="0FAD89F9" w14:textId="77777777" w:rsidR="00E132EA" w:rsidRDefault="00E132EA">
          <w:pPr>
            <w:tabs>
              <w:tab w:val="right" w:pos="5670"/>
            </w:tabs>
            <w:jc w:val="both"/>
            <w:rPr>
              <w:rFonts w:ascii="Frutiger 45 Light" w:hAnsi="Frutiger 45 Light"/>
              <w:bCs/>
              <w:sz w:val="26"/>
            </w:rPr>
          </w:pPr>
          <w:r w:rsidRPr="007345FB">
            <w:rPr>
              <w:rFonts w:cs="Arial"/>
              <w:b/>
              <w:bCs/>
              <w:sz w:val="20"/>
            </w:rPr>
            <w:t xml:space="preserve">Auckland </w:t>
          </w:r>
          <w:r w:rsidR="0091610E">
            <w:rPr>
              <w:rFonts w:cs="Arial"/>
              <w:b/>
              <w:bCs/>
              <w:sz w:val="20"/>
            </w:rPr>
            <w:t>Business Chamber</w:t>
          </w:r>
        </w:p>
      </w:sdtContent>
    </w:sdt>
    <w:sectPr w:rsidR="00E132EA" w:rsidSect="00C11F6A">
      <w:footerReference w:type="default" r:id="rId8"/>
      <w:pgSz w:w="11907" w:h="16839" w:code="9"/>
      <w:pgMar w:top="1440" w:right="1440" w:bottom="851" w:left="1440" w:header="720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EC99" w14:textId="77777777" w:rsidR="00DC27DA" w:rsidRDefault="00DC27DA" w:rsidP="00226362">
      <w:r>
        <w:separator/>
      </w:r>
    </w:p>
  </w:endnote>
  <w:endnote w:type="continuationSeparator" w:id="0">
    <w:p w14:paraId="3681E4B3" w14:textId="77777777" w:rsidR="00DC27DA" w:rsidRDefault="00DC27DA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F39B" w14:textId="77777777" w:rsidR="00894C60" w:rsidRDefault="00DC27DA" w:rsidP="00894C60">
    <w:pPr>
      <w:pStyle w:val="Default"/>
      <w:rPr>
        <w:rFonts w:ascii="Frutiger 45 Light" w:hAnsi="Frutiger 45 Light"/>
        <w:sz w:val="16"/>
        <w:szCs w:val="16"/>
      </w:rPr>
    </w:pPr>
    <w:sdt>
      <w:sdtPr>
        <w:rPr>
          <w:rFonts w:ascii="Frutiger 45 Light" w:hAnsi="Frutiger 45 Light"/>
          <w:sz w:val="16"/>
          <w:szCs w:val="16"/>
        </w:rPr>
        <w:id w:val="-1436359255"/>
        <w:lock w:val="contentLocked"/>
        <w:placeholder/>
        <w:group/>
      </w:sdtPr>
      <w:sdtEndPr/>
      <w:sdtContent>
        <w:r w:rsidR="00894C60">
          <w:rPr>
            <w:sz w:val="14"/>
            <w:szCs w:val="14"/>
          </w:rPr>
          <w:t>The Chamber does not accept any liability in relation to any error in this certificate as a result of the information provided to the Chamber.</w:t>
        </w:r>
      </w:sdtContent>
    </w:sdt>
    <w:r w:rsidR="00894C60">
      <w:rPr>
        <w:rFonts w:ascii="Frutiger 45 Light" w:hAnsi="Frutiger 45 Light"/>
        <w:sz w:val="16"/>
        <w:szCs w:val="16"/>
      </w:rPr>
      <w:t xml:space="preserve"> </w:t>
    </w:r>
  </w:p>
  <w:p w14:paraId="44AD50E2" w14:textId="77777777" w:rsidR="00226362" w:rsidRDefault="00226362" w:rsidP="00894C60">
    <w:pPr>
      <w:pStyle w:val="Footer"/>
    </w:pPr>
  </w:p>
  <w:p w14:paraId="4804C432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FE5" w14:textId="77777777" w:rsidR="00DC27DA" w:rsidRDefault="00DC27DA" w:rsidP="00226362">
      <w:r>
        <w:separator/>
      </w:r>
    </w:p>
  </w:footnote>
  <w:footnote w:type="continuationSeparator" w:id="0">
    <w:p w14:paraId="307490E5" w14:textId="77777777" w:rsidR="00DC27DA" w:rsidRDefault="00DC27DA" w:rsidP="0022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8389743">
    <w:abstractNumId w:val="6"/>
  </w:num>
  <w:num w:numId="2" w16cid:durableId="925111274">
    <w:abstractNumId w:val="3"/>
  </w:num>
  <w:num w:numId="3" w16cid:durableId="2084063176">
    <w:abstractNumId w:val="1"/>
  </w:num>
  <w:num w:numId="4" w16cid:durableId="412778060">
    <w:abstractNumId w:val="4"/>
  </w:num>
  <w:num w:numId="5" w16cid:durableId="1996296738">
    <w:abstractNumId w:val="0"/>
  </w:num>
  <w:num w:numId="6" w16cid:durableId="1562134844">
    <w:abstractNumId w:val="2"/>
  </w:num>
  <w:num w:numId="7" w16cid:durableId="259803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DA"/>
    <w:rsid w:val="0007606B"/>
    <w:rsid w:val="000E50E6"/>
    <w:rsid w:val="001A4630"/>
    <w:rsid w:val="001C1678"/>
    <w:rsid w:val="00224639"/>
    <w:rsid w:val="00226362"/>
    <w:rsid w:val="0025211C"/>
    <w:rsid w:val="00290DE4"/>
    <w:rsid w:val="003256E5"/>
    <w:rsid w:val="003F0F28"/>
    <w:rsid w:val="005B1770"/>
    <w:rsid w:val="005C38B2"/>
    <w:rsid w:val="00660EAF"/>
    <w:rsid w:val="007345FB"/>
    <w:rsid w:val="00753CE1"/>
    <w:rsid w:val="007D0EF4"/>
    <w:rsid w:val="008047BF"/>
    <w:rsid w:val="00825771"/>
    <w:rsid w:val="00894C60"/>
    <w:rsid w:val="008E1C76"/>
    <w:rsid w:val="0091610E"/>
    <w:rsid w:val="00985DB0"/>
    <w:rsid w:val="009B3589"/>
    <w:rsid w:val="00A011B4"/>
    <w:rsid w:val="00A609A3"/>
    <w:rsid w:val="00B069E3"/>
    <w:rsid w:val="00B5701E"/>
    <w:rsid w:val="00BD07BF"/>
    <w:rsid w:val="00C11F6A"/>
    <w:rsid w:val="00C36866"/>
    <w:rsid w:val="00CE150C"/>
    <w:rsid w:val="00D86859"/>
    <w:rsid w:val="00DC27DA"/>
    <w:rsid w:val="00DF7043"/>
    <w:rsid w:val="00E132EA"/>
    <w:rsid w:val="00E702BC"/>
    <w:rsid w:val="00E92757"/>
    <w:rsid w:val="00EA0A4C"/>
    <w:rsid w:val="00EE7B70"/>
    <w:rsid w:val="00F1023C"/>
    <w:rsid w:val="00F327EA"/>
    <w:rsid w:val="00F71698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650E0"/>
  <w15:docId w15:val="{733FD467-BC8C-4AF8-ADE3-A6D1D71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ocuments@chamber.co.n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iSmithMahitahiCo\Downloads\ARCC-Cert-of-Manufacture-TEMPLATE-AUGUST-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AFBDB6AF5402D92A00E6EEF88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C3A1-A983-4252-BF6C-ED10C0548229}"/>
      </w:docPartPr>
      <w:docPartBody>
        <w:p w:rsidR="00000000" w:rsidRDefault="00415872">
          <w:pPr>
            <w:pStyle w:val="348AFBDB6AF5402D92A00E6EEF88633F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6677CF8CF35441139C190A8D8036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3CE5-73D7-43AB-9AA2-18F6686475A5}"/>
      </w:docPartPr>
      <w:docPartBody>
        <w:p w:rsidR="00000000" w:rsidRDefault="007531CA">
          <w:pPr>
            <w:pStyle w:val="6677CF8CF35441139C190A8D8036C7D7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EC76D3DCAFB74FF3A5A563CCF4A7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4A20-F5DA-427E-BFDD-15F06C389381}"/>
      </w:docPartPr>
      <w:docPartBody>
        <w:p w:rsidR="00000000" w:rsidRDefault="007531CA">
          <w:pPr>
            <w:pStyle w:val="EC76D3DCAFB74FF3A5A563CCF4A7956F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06378BF12412490593ED0D9B7161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56EE-26C1-4EED-B57E-E51C8B6F9AF4}"/>
      </w:docPartPr>
      <w:docPartBody>
        <w:p w:rsidR="00000000" w:rsidRDefault="007531CA">
          <w:pPr>
            <w:pStyle w:val="06378BF12412490593ED0D9B7161EDFD"/>
          </w:pPr>
          <w:r w:rsidRPr="00946BC7">
            <w:rPr>
              <w:rStyle w:val="PlaceholderText"/>
            </w:rPr>
            <w:t>Click here to enter text.</w:t>
          </w:r>
        </w:p>
      </w:docPartBody>
    </w:docPart>
    <w:docPart>
      <w:docPartPr>
        <w:name w:val="0ECAF53A42AE443E82C8AAFA7D90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6D1D-BA60-4D0B-877F-72C7CB1C018D}"/>
      </w:docPartPr>
      <w:docPartBody>
        <w:p w:rsidR="00000000" w:rsidRDefault="00415872">
          <w:pPr>
            <w:pStyle w:val="0ECAF53A42AE443E82C8AAFA7D9044C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8AFBDB6AF5402D92A00E6EEF88633F">
    <w:name w:val="348AFBDB6AF5402D92A00E6EEF88633F"/>
  </w:style>
  <w:style w:type="paragraph" w:customStyle="1" w:styleId="6677CF8CF35441139C190A8D8036C7D7">
    <w:name w:val="6677CF8CF35441139C190A8D8036C7D7"/>
  </w:style>
  <w:style w:type="paragraph" w:customStyle="1" w:styleId="EC76D3DCAFB74FF3A5A563CCF4A7956F">
    <w:name w:val="EC76D3DCAFB74FF3A5A563CCF4A7956F"/>
  </w:style>
  <w:style w:type="paragraph" w:customStyle="1" w:styleId="06378BF12412490593ED0D9B7161EDFD">
    <w:name w:val="06378BF12412490593ED0D9B7161EDFD"/>
  </w:style>
  <w:style w:type="paragraph" w:customStyle="1" w:styleId="0ECAF53A42AE443E82C8AAFA7D9044C6">
    <w:name w:val="0ECAF53A42AE443E82C8AAFA7D90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623CBF0A87B498FE0FD742E987AA4" ma:contentTypeVersion="5" ma:contentTypeDescription="Create a new document." ma:contentTypeScope="" ma:versionID="4a798880dec02eecf3b80343bccc24af">
  <xsd:schema xmlns:xsd="http://www.w3.org/2001/XMLSchema" xmlns:xs="http://www.w3.org/2001/XMLSchema" xmlns:p="http://schemas.microsoft.com/office/2006/metadata/properties" xmlns:ns2="45b5b30c-6e58-422e-958b-7da156575093" targetNamespace="http://schemas.microsoft.com/office/2006/metadata/properties" ma:root="true" ma:fieldsID="81a9f607470362c9f815404d722c4f6c" ns2:_="">
    <xsd:import namespace="45b5b30c-6e58-422e-958b-7da15657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5b30c-6e58-422e-958b-7da15657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AE8FC-076A-458E-BECF-6ECB58FB57C9}"/>
</file>

<file path=customXml/itemProps2.xml><?xml version="1.0" encoding="utf-8"?>
<ds:datastoreItem xmlns:ds="http://schemas.openxmlformats.org/officeDocument/2006/customXml" ds:itemID="{68CD9E5D-A592-4391-9D9E-666CFE3351E1}"/>
</file>

<file path=customXml/itemProps3.xml><?xml version="1.0" encoding="utf-8"?>
<ds:datastoreItem xmlns:ds="http://schemas.openxmlformats.org/officeDocument/2006/customXml" ds:itemID="{A0A0E7AE-6C15-46EA-9AC6-73EC60C54AE6}"/>
</file>

<file path=docProps/app.xml><?xml version="1.0" encoding="utf-8"?>
<Properties xmlns="http://schemas.openxmlformats.org/officeDocument/2006/extended-properties" xmlns:vt="http://schemas.openxmlformats.org/officeDocument/2006/docPropsVTypes">
  <Template>ARCC-Cert-of-Manufacture-TEMPLATE-AUGUST-2022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Rikki Smith | Mahitahi Colab</dc:creator>
  <cp:lastModifiedBy>Rikki Smith</cp:lastModifiedBy>
  <cp:revision>1</cp:revision>
  <cp:lastPrinted>2018-07-19T22:50:00Z</cp:lastPrinted>
  <dcterms:created xsi:type="dcterms:W3CDTF">2023-03-28T01:26:00Z</dcterms:created>
  <dcterms:modified xsi:type="dcterms:W3CDTF">2023-03-28T01:27:00Z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0x0101003E2623CBF0A87B498FE0FD742E987AA4</vt:lpwstr>
  </property>
</Properties>
</file>